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197" w:rsidRDefault="00C21197" w:rsidP="00890729">
      <w:pPr>
        <w:pStyle w:val="BodyText"/>
        <w:spacing w:after="0"/>
        <w:jc w:val="center"/>
        <w:rPr>
          <w:b/>
        </w:rPr>
      </w:pPr>
      <w:r>
        <w:rPr>
          <w:b/>
        </w:rPr>
        <w:t xml:space="preserve">Новая </w:t>
      </w:r>
      <w:r w:rsidRPr="00890729">
        <w:rPr>
          <w:b/>
        </w:rPr>
        <w:t xml:space="preserve">форма отчетности </w:t>
      </w:r>
      <w:r>
        <w:rPr>
          <w:b/>
        </w:rPr>
        <w:t>в ПФР.</w:t>
      </w:r>
    </w:p>
    <w:p w:rsidR="00C21197" w:rsidRDefault="00C21197" w:rsidP="00890729">
      <w:pPr>
        <w:ind w:firstLine="709"/>
        <w:jc w:val="both"/>
        <w:rPr>
          <w:bCs/>
        </w:rPr>
      </w:pPr>
    </w:p>
    <w:p w:rsidR="00C21197" w:rsidRDefault="00C21197" w:rsidP="00890729">
      <w:pPr>
        <w:ind w:firstLine="709"/>
        <w:jc w:val="both"/>
      </w:pPr>
      <w:r>
        <w:rPr>
          <w:bCs/>
        </w:rPr>
        <w:t xml:space="preserve">За </w:t>
      </w:r>
      <w:r>
        <w:rPr>
          <w:bCs/>
          <w:lang w:val="en-US"/>
        </w:rPr>
        <w:t>I</w:t>
      </w:r>
      <w:r w:rsidRPr="00890729">
        <w:rPr>
          <w:bCs/>
        </w:rPr>
        <w:t xml:space="preserve"> квартал 2014 года отчетность в </w:t>
      </w:r>
      <w:r>
        <w:rPr>
          <w:bCs/>
        </w:rPr>
        <w:t>Управление Пенсионного фонда в Кингисеппском районе</w:t>
      </w:r>
      <w:r w:rsidRPr="00890729">
        <w:rPr>
          <w:bCs/>
        </w:rPr>
        <w:t xml:space="preserve"> </w:t>
      </w:r>
      <w:r>
        <w:rPr>
          <w:bCs/>
        </w:rPr>
        <w:t>необходимо представлять</w:t>
      </w:r>
      <w:r w:rsidRPr="00890729">
        <w:rPr>
          <w:bCs/>
        </w:rPr>
        <w:t xml:space="preserve"> по новой форме, объединившей сведения по начисленным и уплаченным страховым взносам с индивидуальными</w:t>
      </w:r>
      <w:r>
        <w:rPr>
          <w:bCs/>
        </w:rPr>
        <w:t xml:space="preserve"> сведениями застрахованных лиц </w:t>
      </w:r>
      <w:r w:rsidRPr="00890729">
        <w:t>(</w:t>
      </w:r>
      <w:r w:rsidRPr="00890729">
        <w:rPr>
          <w:b/>
          <w:bCs/>
        </w:rPr>
        <w:t>форма РСВ-1 ПФР</w:t>
      </w:r>
      <w:r>
        <w:t>).</w:t>
      </w:r>
    </w:p>
    <w:p w:rsidR="00C21197" w:rsidRPr="006448B7" w:rsidRDefault="00C21197" w:rsidP="006448B7">
      <w:pPr>
        <w:ind w:firstLine="708"/>
      </w:pPr>
      <w:r>
        <w:t>П</w:t>
      </w:r>
      <w:r w:rsidRPr="00890729">
        <w:t xml:space="preserve">орядок ее заполнения утвержден </w:t>
      </w:r>
      <w:r w:rsidRPr="006448B7">
        <w:t>Постановление</w:t>
      </w:r>
      <w:r>
        <w:t xml:space="preserve">м </w:t>
      </w:r>
      <w:r w:rsidRPr="006448B7">
        <w:t xml:space="preserve"> Правления Пенсионного фонда Российской Федерации от 16 января 2014 № 2 п «Об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заполнения»</w:t>
      </w:r>
    </w:p>
    <w:p w:rsidR="00C21197" w:rsidRDefault="00C21197" w:rsidP="00890729">
      <w:pPr>
        <w:ind w:firstLine="709"/>
        <w:jc w:val="both"/>
      </w:pPr>
      <w:r w:rsidRPr="00890729">
        <w:t xml:space="preserve">Указанную </w:t>
      </w:r>
      <w:r>
        <w:t>форму р</w:t>
      </w:r>
      <w:r w:rsidRPr="00890729">
        <w:t xml:space="preserve">асчета следует заполнять при составлении отчетности за </w:t>
      </w:r>
      <w:r w:rsidRPr="00890729">
        <w:rPr>
          <w:lang w:val="en-US"/>
        </w:rPr>
        <w:t>I</w:t>
      </w:r>
      <w:r w:rsidRPr="00890729">
        <w:t xml:space="preserve"> квартал 2014 года.</w:t>
      </w:r>
    </w:p>
    <w:p w:rsidR="00C21197" w:rsidRDefault="00C21197" w:rsidP="008A44AE">
      <w:pPr>
        <w:ind w:firstLine="709"/>
        <w:jc w:val="both"/>
      </w:pPr>
      <w:r>
        <w:t>Плательщики страховых взносов из числа самозанятого населения по-прежнему освобождены от сдачи отчетности в ПФР за исключением глав крестьянско-фермерских хозяйств.</w:t>
      </w:r>
    </w:p>
    <w:p w:rsidR="00C21197" w:rsidRPr="008A44AE" w:rsidRDefault="00C21197" w:rsidP="008A44AE">
      <w:pPr>
        <w:ind w:firstLine="709"/>
        <w:jc w:val="both"/>
      </w:pPr>
      <w:r>
        <w:t xml:space="preserve">Единая форма и порядок ее заполнения находятся на сайте Отделения </w:t>
      </w:r>
      <w:r w:rsidRPr="00351C58">
        <w:t xml:space="preserve">Пенсионного фонда РФ: </w:t>
      </w:r>
      <w:r w:rsidRPr="00D54B5F">
        <w:t>www.pfrf.ru/ot_peter/</w:t>
      </w:r>
      <w:r w:rsidRPr="00F2569A">
        <w:t xml:space="preserve"> </w:t>
      </w:r>
      <w:r w:rsidRPr="00351C58">
        <w:t>(</w:t>
      </w:r>
      <w:r>
        <w:t xml:space="preserve">в </w:t>
      </w:r>
      <w:r w:rsidRPr="00351C58">
        <w:t>раздел</w:t>
      </w:r>
      <w:r>
        <w:t>е</w:t>
      </w:r>
      <w:r w:rsidRPr="00351C58">
        <w:t xml:space="preserve"> </w:t>
      </w:r>
      <w:r>
        <w:t>«Работодателям», в подразделах «Уплата страховых взносов и представление отчетности/ Отчетность и порядок ее представления/ Введение Единой формы отчетности в ПФР с 2014 года</w:t>
      </w:r>
      <w:r w:rsidRPr="00351C58">
        <w:t>»)</w:t>
      </w:r>
      <w:r>
        <w:t>.</w:t>
      </w:r>
    </w:p>
    <w:p w:rsidR="00C21197" w:rsidRPr="00890729" w:rsidRDefault="00C21197" w:rsidP="001B1CC6">
      <w:pPr>
        <w:spacing w:line="200" w:lineRule="atLeast"/>
        <w:jc w:val="both"/>
      </w:pPr>
    </w:p>
    <w:p w:rsidR="00C21197" w:rsidRDefault="00C21197" w:rsidP="00890729">
      <w:pPr>
        <w:spacing w:line="200" w:lineRule="atLeast"/>
        <w:jc w:val="both"/>
      </w:pPr>
      <w:r>
        <w:t xml:space="preserve">                                                                                 Управление Пенсионного фонда</w:t>
      </w:r>
    </w:p>
    <w:p w:rsidR="00C21197" w:rsidRPr="00890729" w:rsidRDefault="00C21197" w:rsidP="00890729">
      <w:pPr>
        <w:spacing w:line="200" w:lineRule="atLeast"/>
        <w:jc w:val="both"/>
      </w:pPr>
      <w:r>
        <w:t xml:space="preserve">                                                                                   в Кингисеппском районе</w:t>
      </w:r>
    </w:p>
    <w:p w:rsidR="00C21197" w:rsidRDefault="00C21197" w:rsidP="006448B7">
      <w:pPr>
        <w:pStyle w:val="BodyText"/>
        <w:pBdr>
          <w:bottom w:val="single" w:sz="4" w:space="0" w:color="auto"/>
        </w:pBdr>
        <w:spacing w:after="0"/>
      </w:pPr>
    </w:p>
    <w:p w:rsidR="00C21197" w:rsidRDefault="00C21197" w:rsidP="006448B7">
      <w:pPr>
        <w:pStyle w:val="BodyText"/>
        <w:pBdr>
          <w:bottom w:val="single" w:sz="4" w:space="0" w:color="auto"/>
        </w:pBdr>
        <w:spacing w:after="0"/>
      </w:pPr>
    </w:p>
    <w:p w:rsidR="00C21197" w:rsidRDefault="00C21197" w:rsidP="006448B7">
      <w:pPr>
        <w:pStyle w:val="BodyText"/>
        <w:pBdr>
          <w:bottom w:val="single" w:sz="4" w:space="0" w:color="auto"/>
        </w:pBdr>
        <w:spacing w:after="0"/>
      </w:pPr>
    </w:p>
    <w:p w:rsidR="00C21197" w:rsidRDefault="00C21197" w:rsidP="006448B7">
      <w:pPr>
        <w:pStyle w:val="BodyText"/>
        <w:pBdr>
          <w:bottom w:val="single" w:sz="4" w:space="0" w:color="auto"/>
        </w:pBdr>
        <w:spacing w:after="0"/>
      </w:pPr>
    </w:p>
    <w:sectPr w:rsidR="00C21197" w:rsidSect="001523B0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97" w:rsidRDefault="00C21197">
      <w:r>
        <w:separator/>
      </w:r>
    </w:p>
  </w:endnote>
  <w:endnote w:type="continuationSeparator" w:id="0">
    <w:p w:rsidR="00C21197" w:rsidRDefault="00C2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97" w:rsidRDefault="00C21197">
      <w:r>
        <w:separator/>
      </w:r>
    </w:p>
  </w:footnote>
  <w:footnote w:type="continuationSeparator" w:id="0">
    <w:p w:rsidR="00C21197" w:rsidRDefault="00C21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97" w:rsidRDefault="00C2119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C21197" w:rsidRDefault="00C2119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32C"/>
    <w:rsid w:val="00007F07"/>
    <w:rsid w:val="00014C0C"/>
    <w:rsid w:val="00017EA5"/>
    <w:rsid w:val="00062397"/>
    <w:rsid w:val="0008275E"/>
    <w:rsid w:val="000B498C"/>
    <w:rsid w:val="000C533F"/>
    <w:rsid w:val="000D2DAE"/>
    <w:rsid w:val="001279BA"/>
    <w:rsid w:val="0014379A"/>
    <w:rsid w:val="00150564"/>
    <w:rsid w:val="001523B0"/>
    <w:rsid w:val="00157AAB"/>
    <w:rsid w:val="001658DF"/>
    <w:rsid w:val="00171284"/>
    <w:rsid w:val="00186826"/>
    <w:rsid w:val="001A07C7"/>
    <w:rsid w:val="001B1CC6"/>
    <w:rsid w:val="001D3C05"/>
    <w:rsid w:val="001D4D70"/>
    <w:rsid w:val="001E2D04"/>
    <w:rsid w:val="00246BE7"/>
    <w:rsid w:val="00254D9C"/>
    <w:rsid w:val="0026344B"/>
    <w:rsid w:val="002765D0"/>
    <w:rsid w:val="00292E9D"/>
    <w:rsid w:val="002B0607"/>
    <w:rsid w:val="002E0152"/>
    <w:rsid w:val="002E382E"/>
    <w:rsid w:val="00302993"/>
    <w:rsid w:val="003169A5"/>
    <w:rsid w:val="00342DB3"/>
    <w:rsid w:val="00351C58"/>
    <w:rsid w:val="003533D0"/>
    <w:rsid w:val="0036077F"/>
    <w:rsid w:val="00376656"/>
    <w:rsid w:val="00392619"/>
    <w:rsid w:val="003A7CEC"/>
    <w:rsid w:val="003E2258"/>
    <w:rsid w:val="00402136"/>
    <w:rsid w:val="004172FB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34402"/>
    <w:rsid w:val="00536D63"/>
    <w:rsid w:val="0054070E"/>
    <w:rsid w:val="005443EB"/>
    <w:rsid w:val="00551079"/>
    <w:rsid w:val="00573487"/>
    <w:rsid w:val="005735BC"/>
    <w:rsid w:val="0057487D"/>
    <w:rsid w:val="0058631F"/>
    <w:rsid w:val="00593D4E"/>
    <w:rsid w:val="005944C5"/>
    <w:rsid w:val="005971A4"/>
    <w:rsid w:val="00601B21"/>
    <w:rsid w:val="00606BEE"/>
    <w:rsid w:val="00625DED"/>
    <w:rsid w:val="006448B7"/>
    <w:rsid w:val="00647FDD"/>
    <w:rsid w:val="00651286"/>
    <w:rsid w:val="006A267A"/>
    <w:rsid w:val="006C0BF9"/>
    <w:rsid w:val="006C7C43"/>
    <w:rsid w:val="006D1B0A"/>
    <w:rsid w:val="006E0A8C"/>
    <w:rsid w:val="006E1DE5"/>
    <w:rsid w:val="00700313"/>
    <w:rsid w:val="00705F32"/>
    <w:rsid w:val="00787DB3"/>
    <w:rsid w:val="00795735"/>
    <w:rsid w:val="007B1795"/>
    <w:rsid w:val="007C23A4"/>
    <w:rsid w:val="007C6947"/>
    <w:rsid w:val="007D44EF"/>
    <w:rsid w:val="007D5132"/>
    <w:rsid w:val="007F1580"/>
    <w:rsid w:val="00806A4D"/>
    <w:rsid w:val="00815E81"/>
    <w:rsid w:val="0082196F"/>
    <w:rsid w:val="00832A82"/>
    <w:rsid w:val="0084288D"/>
    <w:rsid w:val="00852DC5"/>
    <w:rsid w:val="00877765"/>
    <w:rsid w:val="00890729"/>
    <w:rsid w:val="008921BB"/>
    <w:rsid w:val="008A44AE"/>
    <w:rsid w:val="008B40ED"/>
    <w:rsid w:val="008E528E"/>
    <w:rsid w:val="008F2DC2"/>
    <w:rsid w:val="009028B6"/>
    <w:rsid w:val="00921B16"/>
    <w:rsid w:val="00925561"/>
    <w:rsid w:val="0093580E"/>
    <w:rsid w:val="00945580"/>
    <w:rsid w:val="00953E8B"/>
    <w:rsid w:val="009555F2"/>
    <w:rsid w:val="00966001"/>
    <w:rsid w:val="00994566"/>
    <w:rsid w:val="009A38B0"/>
    <w:rsid w:val="009A51C4"/>
    <w:rsid w:val="009B59A1"/>
    <w:rsid w:val="00A3149B"/>
    <w:rsid w:val="00A37FAE"/>
    <w:rsid w:val="00AB5419"/>
    <w:rsid w:val="00AC184D"/>
    <w:rsid w:val="00AD52BA"/>
    <w:rsid w:val="00AE2445"/>
    <w:rsid w:val="00B01C58"/>
    <w:rsid w:val="00B14936"/>
    <w:rsid w:val="00B24AB7"/>
    <w:rsid w:val="00B42C52"/>
    <w:rsid w:val="00B72F26"/>
    <w:rsid w:val="00B7463B"/>
    <w:rsid w:val="00B834A1"/>
    <w:rsid w:val="00B8379C"/>
    <w:rsid w:val="00B954A4"/>
    <w:rsid w:val="00BF7EDF"/>
    <w:rsid w:val="00C13F21"/>
    <w:rsid w:val="00C15D37"/>
    <w:rsid w:val="00C21197"/>
    <w:rsid w:val="00C2641B"/>
    <w:rsid w:val="00C3097D"/>
    <w:rsid w:val="00C54B3D"/>
    <w:rsid w:val="00CA379E"/>
    <w:rsid w:val="00CB35AE"/>
    <w:rsid w:val="00CB6705"/>
    <w:rsid w:val="00CB7726"/>
    <w:rsid w:val="00CE0EC1"/>
    <w:rsid w:val="00CF6B53"/>
    <w:rsid w:val="00D143B7"/>
    <w:rsid w:val="00D25B60"/>
    <w:rsid w:val="00D54B5F"/>
    <w:rsid w:val="00D754E5"/>
    <w:rsid w:val="00DA20C1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3127"/>
    <w:rsid w:val="00EA0C93"/>
    <w:rsid w:val="00EA43BD"/>
    <w:rsid w:val="00EF0A12"/>
    <w:rsid w:val="00F059AF"/>
    <w:rsid w:val="00F2569A"/>
    <w:rsid w:val="00F52480"/>
    <w:rsid w:val="00F53BF9"/>
    <w:rsid w:val="00F6465C"/>
    <w:rsid w:val="00F64F9A"/>
    <w:rsid w:val="00F93876"/>
    <w:rsid w:val="00FA02E5"/>
    <w:rsid w:val="00FB5F32"/>
    <w:rsid w:val="00FB6FBA"/>
    <w:rsid w:val="00FE4087"/>
    <w:rsid w:val="00FE5E9A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233</Words>
  <Characters>1334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2014-03-03T11:28:00Z</cp:lastPrinted>
  <dcterms:created xsi:type="dcterms:W3CDTF">2014-03-06T09:52:00Z</dcterms:created>
  <dcterms:modified xsi:type="dcterms:W3CDTF">2014-03-06T09:52:00Z</dcterms:modified>
</cp:coreProperties>
</file>